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354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Pr="00402B20" w:rsidR="00F70B57" w:rsidTr="0014124D" w14:paraId="2D315D40" w14:textId="77777777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Pr="0020420F" w:rsidR="00A74F9C" w:rsidTr="00C966C2" w14:paraId="6F37BBAB" w14:textId="77777777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:rsidR="00A74F9C" w:rsidP="004F16EA" w:rsidRDefault="00A74F9C" w14:paraId="0872D17F" w14:textId="77777777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:rsidRPr="00A65505" w:rsidR="00A65505" w:rsidP="004F16EA" w:rsidRDefault="00A65505" w14:paraId="37DBAAB6" w14:textId="77777777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:rsidR="0014124D" w:rsidP="005412DD" w:rsidRDefault="0014124D" w14:paraId="0130DD17" w14:textId="77777777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="0014124D" w:rsidP="0014124D" w:rsidRDefault="0014124D" w14:paraId="4A9E6E15" w14:textId="7777777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Pr="000925FB" w:rsidR="00CF2977" w:rsidP="0014124D" w:rsidRDefault="00553535" w14:paraId="3AF1F459" w14:textId="7777777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5412DD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Computer Science</w:t>
                  </w:r>
                </w:p>
              </w:tc>
            </w:tr>
          </w:tbl>
          <w:p w:rsidRPr="0020420F" w:rsidR="00A74F9C" w:rsidP="00A74F9C" w:rsidRDefault="00A74F9C" w14:paraId="482777F2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B94130" w:rsidTr="0014124D" w14:paraId="15998ADA" w14:textId="77777777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553535" w:rsidR="00402B20" w:rsidP="00553535" w:rsidRDefault="00553535" w14:paraId="59D32E06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903A6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903A63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79118D" w:rsidR="0079118D" w:rsidTr="0014124D" w14:paraId="69395E12" w14:textId="77777777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Pr="00DC0073" w:rsidR="003469EA" w:rsidP="00DC0073" w:rsidRDefault="00382BEE" w14:paraId="3E708B89" w14:textId="3B827C6B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6A6707A1" wp14:editId="1044D3EA">
                  <wp:simplePos x="0" y="0"/>
                  <wp:positionH relativeFrom="column">
                    <wp:posOffset>-847090</wp:posOffset>
                  </wp:positionH>
                  <wp:positionV relativeFrom="page">
                    <wp:posOffset>7632065</wp:posOffset>
                  </wp:positionV>
                  <wp:extent cx="7884795" cy="528320"/>
                  <wp:effectExtent l="0" t="0" r="0" b="0"/>
                  <wp:wrapNone/>
                  <wp:docPr id="3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79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0073" w:rsidR="00DC0073">
              <w:rPr>
                <w:rFonts w:ascii="Calibri" w:hAnsi="Calibri" w:cs="Arial"/>
                <w:sz w:val="22"/>
                <w:szCs w:val="22"/>
              </w:rPr>
              <w:t xml:space="preserve">Software </w:t>
            </w:r>
            <w:r w:rsidR="00D82D1C">
              <w:rPr>
                <w:rFonts w:ascii="Calibri" w:hAnsi="Calibri" w:cs="Arial"/>
                <w:sz w:val="22"/>
                <w:szCs w:val="22"/>
              </w:rPr>
              <w:t>A</w:t>
            </w:r>
            <w:r w:rsidRPr="00DC0073" w:rsidR="00DC0073">
              <w:rPr>
                <w:rFonts w:ascii="Calibri" w:hAnsi="Calibri" w:cs="Arial"/>
                <w:sz w:val="22"/>
                <w:szCs w:val="22"/>
              </w:rPr>
              <w:t xml:space="preserve">pplications </w:t>
            </w:r>
            <w:r w:rsidR="00D82D1C">
              <w:rPr>
                <w:rFonts w:ascii="Calibri" w:hAnsi="Calibri" w:cs="Arial"/>
                <w:sz w:val="22"/>
                <w:szCs w:val="22"/>
              </w:rPr>
              <w:t>D</w:t>
            </w:r>
            <w:r w:rsidRPr="00DC0073" w:rsidR="00DC0073">
              <w:rPr>
                <w:rFonts w:ascii="Calibri" w:hAnsi="Calibri" w:cs="Arial"/>
                <w:sz w:val="22"/>
                <w:szCs w:val="22"/>
              </w:rPr>
              <w:t>eveloper</w:t>
            </w:r>
          </w:p>
          <w:p w:rsidRPr="003469EA" w:rsidR="003469EA" w:rsidP="00DC0073" w:rsidRDefault="00DC0073" w14:paraId="7EA5E567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Computer </w:t>
            </w:r>
            <w:r w:rsidR="00D82D1C">
              <w:rPr>
                <w:rFonts w:ascii="Calibri" w:hAnsi="Calibri" w:cs="Arial"/>
                <w:sz w:val="22"/>
                <w:szCs w:val="22"/>
              </w:rPr>
              <w:t>S</w:t>
            </w:r>
            <w:r w:rsidRPr="00DC0073">
              <w:rPr>
                <w:rFonts w:ascii="Calibri" w:hAnsi="Calibri" w:cs="Arial"/>
                <w:sz w:val="22"/>
                <w:szCs w:val="22"/>
              </w:rPr>
              <w:t xml:space="preserve">ystems </w:t>
            </w:r>
            <w:r w:rsidR="00D82D1C">
              <w:rPr>
                <w:rFonts w:ascii="Calibri" w:hAnsi="Calibri" w:cs="Arial"/>
                <w:sz w:val="22"/>
                <w:szCs w:val="22"/>
              </w:rPr>
              <w:t>A</w:t>
            </w:r>
            <w:r w:rsidRPr="00DC0073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:rsidRPr="003469EA" w:rsidR="003469EA" w:rsidP="00DC0073" w:rsidRDefault="00DC0073" w14:paraId="3D5E8A11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Computer </w:t>
            </w:r>
            <w:r w:rsidR="007C48B0">
              <w:rPr>
                <w:rFonts w:ascii="Calibri" w:hAnsi="Calibri" w:cs="Arial"/>
                <w:sz w:val="22"/>
                <w:szCs w:val="22"/>
              </w:rPr>
              <w:t>S</w:t>
            </w:r>
            <w:r w:rsidRPr="00DC0073">
              <w:rPr>
                <w:rFonts w:ascii="Calibri" w:hAnsi="Calibri" w:cs="Arial"/>
                <w:sz w:val="22"/>
                <w:szCs w:val="22"/>
              </w:rPr>
              <w:t xml:space="preserve">ystems </w:t>
            </w:r>
            <w:r w:rsidR="007C48B0">
              <w:rPr>
                <w:rFonts w:ascii="Calibri" w:hAnsi="Calibri" w:cs="Arial"/>
                <w:sz w:val="22"/>
                <w:szCs w:val="22"/>
              </w:rPr>
              <w:t>E</w:t>
            </w:r>
            <w:r w:rsidRPr="00DC0073"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Pr="003469EA" w:rsidR="003469EA" w:rsidP="00DC0073" w:rsidRDefault="00DC0073" w14:paraId="6EE38C82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Network </w:t>
            </w:r>
            <w:r w:rsidR="00D82D1C">
              <w:rPr>
                <w:rFonts w:ascii="Calibri" w:hAnsi="Calibri" w:cs="Arial"/>
                <w:sz w:val="22"/>
                <w:szCs w:val="22"/>
              </w:rPr>
              <w:t>S</w:t>
            </w:r>
            <w:r w:rsidRPr="00DC0073">
              <w:rPr>
                <w:rFonts w:ascii="Calibri" w:hAnsi="Calibri" w:cs="Arial"/>
                <w:sz w:val="22"/>
                <w:szCs w:val="22"/>
              </w:rPr>
              <w:t xml:space="preserve">ystems </w:t>
            </w:r>
            <w:r w:rsidR="00D82D1C">
              <w:rPr>
                <w:rFonts w:ascii="Calibri" w:hAnsi="Calibri" w:cs="Arial"/>
                <w:sz w:val="22"/>
                <w:szCs w:val="22"/>
              </w:rPr>
              <w:t>A</w:t>
            </w:r>
            <w:r w:rsidRPr="00DC0073">
              <w:rPr>
                <w:rFonts w:ascii="Calibri" w:hAnsi="Calibri" w:cs="Arial"/>
                <w:sz w:val="22"/>
                <w:szCs w:val="22"/>
              </w:rPr>
              <w:t>dministrator</w:t>
            </w:r>
          </w:p>
          <w:p w:rsidR="007F6B4C" w:rsidP="00DC0073" w:rsidRDefault="00DC0073" w14:paraId="2A924B5E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Database </w:t>
            </w:r>
            <w:r w:rsidR="00D82D1C">
              <w:rPr>
                <w:rFonts w:ascii="Calibri" w:hAnsi="Calibri" w:cs="Arial"/>
                <w:sz w:val="22"/>
                <w:szCs w:val="22"/>
              </w:rPr>
              <w:t>A</w:t>
            </w:r>
            <w:r w:rsidRPr="00DC0073">
              <w:rPr>
                <w:rFonts w:ascii="Calibri" w:hAnsi="Calibri" w:cs="Arial"/>
                <w:sz w:val="22"/>
                <w:szCs w:val="22"/>
              </w:rPr>
              <w:t>dministrator</w:t>
            </w:r>
            <w:r w:rsidRPr="003469EA" w:rsidR="003469E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F7F05" w:rsidP="00DC0073" w:rsidRDefault="00FF7F05" w14:paraId="49621D9B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iOS </w:t>
            </w:r>
            <w:r w:rsidR="007C48B0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ngineer</w:t>
            </w:r>
          </w:p>
          <w:p w:rsidR="00FF7F05" w:rsidP="00DC0073" w:rsidRDefault="00FF7F05" w14:paraId="54168F96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Java </w:t>
            </w:r>
            <w:r w:rsidR="00D82D1C">
              <w:rPr>
                <w:rFonts w:ascii="Calibri" w:hAnsi="Calibri" w:cs="Arial"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sz w:val="22"/>
                <w:szCs w:val="22"/>
              </w:rPr>
              <w:t>eveloper</w:t>
            </w:r>
          </w:p>
          <w:p w:rsidRPr="003469EA" w:rsidR="00FF7F05" w:rsidP="00FF7F05" w:rsidRDefault="00FF7F05" w14:paraId="008F43E4" w14:textId="777777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469EA" w:rsidR="003469EA" w:rsidP="00DC0073" w:rsidRDefault="00DC0073" w14:paraId="132C1F81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Business </w:t>
            </w:r>
            <w:r w:rsidR="00D82D1C">
              <w:rPr>
                <w:rFonts w:ascii="Calibri" w:hAnsi="Calibri" w:cs="Arial"/>
                <w:sz w:val="22"/>
                <w:szCs w:val="22"/>
              </w:rPr>
              <w:t>I</w:t>
            </w:r>
            <w:r w:rsidRPr="00DC0073">
              <w:rPr>
                <w:rFonts w:ascii="Calibri" w:hAnsi="Calibri" w:cs="Arial"/>
                <w:sz w:val="22"/>
                <w:szCs w:val="22"/>
              </w:rPr>
              <w:t xml:space="preserve">ntelligence </w:t>
            </w:r>
            <w:r w:rsidR="00D82D1C">
              <w:rPr>
                <w:rFonts w:ascii="Calibri" w:hAnsi="Calibri" w:cs="Arial"/>
                <w:sz w:val="22"/>
                <w:szCs w:val="22"/>
              </w:rPr>
              <w:t>A</w:t>
            </w:r>
            <w:r w:rsidRPr="00DC0073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:rsidRPr="003469EA" w:rsidR="003469EA" w:rsidP="00DC0073" w:rsidRDefault="00DC0073" w14:paraId="1EC148A5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Web </w:t>
            </w:r>
            <w:r w:rsidR="00D82D1C">
              <w:rPr>
                <w:rFonts w:ascii="Calibri" w:hAnsi="Calibri" w:cs="Arial"/>
                <w:sz w:val="22"/>
                <w:szCs w:val="22"/>
              </w:rPr>
              <w:t>D</w:t>
            </w:r>
            <w:r w:rsidRPr="00DC0073">
              <w:rPr>
                <w:rFonts w:ascii="Calibri" w:hAnsi="Calibri" w:cs="Arial"/>
                <w:sz w:val="22"/>
                <w:szCs w:val="22"/>
              </w:rPr>
              <w:t>eveloper</w:t>
            </w:r>
          </w:p>
          <w:p w:rsidRPr="0079118D" w:rsidR="003469EA" w:rsidP="00DC0073" w:rsidRDefault="00DC0073" w14:paraId="780CAA6E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Computer </w:t>
            </w:r>
            <w:r w:rsidR="00D82D1C">
              <w:rPr>
                <w:rFonts w:ascii="Calibri" w:hAnsi="Calibri" w:cs="Arial"/>
                <w:sz w:val="22"/>
                <w:szCs w:val="22"/>
              </w:rPr>
              <w:t>P</w:t>
            </w:r>
            <w:r w:rsidRPr="00DC0073">
              <w:rPr>
                <w:rFonts w:ascii="Calibri" w:hAnsi="Calibri" w:cs="Arial"/>
                <w:sz w:val="22"/>
                <w:szCs w:val="22"/>
              </w:rPr>
              <w:t>rogrammer</w:t>
            </w:r>
          </w:p>
          <w:p w:rsidRPr="003469EA" w:rsidR="003469EA" w:rsidP="00DC0073" w:rsidRDefault="00DC0073" w14:paraId="18F34745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Software </w:t>
            </w:r>
            <w:r w:rsidR="00D82D1C">
              <w:rPr>
                <w:rFonts w:ascii="Calibri" w:hAnsi="Calibri" w:cs="Arial"/>
                <w:sz w:val="22"/>
                <w:szCs w:val="22"/>
              </w:rPr>
              <w:t>S</w:t>
            </w:r>
            <w:r w:rsidRPr="00DC0073">
              <w:rPr>
                <w:rFonts w:ascii="Calibri" w:hAnsi="Calibri" w:cs="Arial"/>
                <w:sz w:val="22"/>
                <w:szCs w:val="22"/>
              </w:rPr>
              <w:t xml:space="preserve">ystems </w:t>
            </w:r>
            <w:r w:rsidR="00D82D1C">
              <w:rPr>
                <w:rFonts w:ascii="Calibri" w:hAnsi="Calibri" w:cs="Arial"/>
                <w:sz w:val="22"/>
                <w:szCs w:val="22"/>
              </w:rPr>
              <w:t>D</w:t>
            </w:r>
            <w:r w:rsidRPr="00DC0073">
              <w:rPr>
                <w:rFonts w:ascii="Calibri" w:hAnsi="Calibri" w:cs="Arial"/>
                <w:sz w:val="22"/>
                <w:szCs w:val="22"/>
              </w:rPr>
              <w:t>eveloper</w:t>
            </w:r>
          </w:p>
          <w:p w:rsidR="003469EA" w:rsidP="00DC0073" w:rsidRDefault="00DC0073" w14:paraId="4801E354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C0073">
              <w:rPr>
                <w:rFonts w:ascii="Calibri" w:hAnsi="Calibri" w:cs="Arial"/>
                <w:sz w:val="22"/>
                <w:szCs w:val="22"/>
              </w:rPr>
              <w:t xml:space="preserve">Software </w:t>
            </w:r>
            <w:r w:rsidR="00D82D1C">
              <w:rPr>
                <w:rFonts w:ascii="Calibri" w:hAnsi="Calibri" w:cs="Arial"/>
                <w:sz w:val="22"/>
                <w:szCs w:val="22"/>
              </w:rPr>
              <w:t>Q</w:t>
            </w:r>
            <w:r w:rsidRPr="00DC0073">
              <w:rPr>
                <w:rFonts w:ascii="Calibri" w:hAnsi="Calibri" w:cs="Arial"/>
                <w:sz w:val="22"/>
                <w:szCs w:val="22"/>
              </w:rPr>
              <w:t xml:space="preserve">uality </w:t>
            </w:r>
            <w:r w:rsidR="00D82D1C">
              <w:rPr>
                <w:rFonts w:ascii="Calibri" w:hAnsi="Calibri" w:cs="Arial"/>
                <w:sz w:val="22"/>
                <w:szCs w:val="22"/>
              </w:rPr>
              <w:t>A</w:t>
            </w:r>
            <w:r w:rsidRPr="00DC0073">
              <w:rPr>
                <w:rFonts w:ascii="Calibri" w:hAnsi="Calibri" w:cs="Arial"/>
                <w:sz w:val="22"/>
                <w:szCs w:val="22"/>
              </w:rPr>
              <w:t xml:space="preserve">ssurance (QA) </w:t>
            </w:r>
            <w:r w:rsidR="00D82D1C">
              <w:rPr>
                <w:rFonts w:ascii="Calibri" w:hAnsi="Calibri" w:cs="Arial"/>
                <w:sz w:val="22"/>
                <w:szCs w:val="22"/>
              </w:rPr>
              <w:t>T</w:t>
            </w:r>
            <w:r w:rsidRPr="00DC0073">
              <w:rPr>
                <w:rFonts w:ascii="Calibri" w:hAnsi="Calibri" w:cs="Arial"/>
                <w:sz w:val="22"/>
                <w:szCs w:val="22"/>
              </w:rPr>
              <w:t>ester</w:t>
            </w:r>
          </w:p>
          <w:p w:rsidR="00FF7F05" w:rsidP="00DC0073" w:rsidRDefault="00FF7F05" w14:paraId="0B7AEF60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Cyber </w:t>
            </w:r>
            <w:r w:rsidR="00D82D1C">
              <w:rPr>
                <w:rFonts w:ascii="Calibri" w:hAnsi="Calibri" w:cs="Arial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sz w:val="22"/>
                <w:szCs w:val="22"/>
              </w:rPr>
              <w:t xml:space="preserve">hreat </w:t>
            </w:r>
            <w:r w:rsidR="00D82D1C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:rsidRPr="003469EA" w:rsidR="00FF7F05" w:rsidP="00FF7F05" w:rsidRDefault="00FF7F05" w14:paraId="063DF1E5" w14:textId="77777777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FF7F05">
              <w:rPr>
                <w:rFonts w:ascii="Calibri" w:hAnsi="Calibri" w:cs="Arial"/>
                <w:sz w:val="22"/>
                <w:szCs w:val="22"/>
              </w:rPr>
              <w:t xml:space="preserve">Interface </w:t>
            </w:r>
            <w:r w:rsidR="00D82D1C">
              <w:rPr>
                <w:rFonts w:ascii="Calibri" w:hAnsi="Calibri" w:cs="Arial"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sz w:val="22"/>
                <w:szCs w:val="22"/>
              </w:rPr>
              <w:t>esigner</w:t>
            </w:r>
          </w:p>
          <w:p w:rsidRPr="0079118D" w:rsidR="00BA0A70" w:rsidP="00DC0073" w:rsidRDefault="00BA0A70" w14:paraId="1175A4A1" w14:textId="777777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553535" w:rsidR="00A65505" w:rsidTr="0014124D" w14:paraId="5DA2EF3D" w14:textId="77777777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FD4799" w:rsidR="00A65505" w:rsidP="00FD4799" w:rsidRDefault="00A65505" w14:paraId="58DAD179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553535" w:rsidP="00553535" w:rsidRDefault="00553535" w14:paraId="4EC0E0A9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A65505" w:rsidR="00553535" w:rsidP="00A65505" w:rsidRDefault="00620EED" w14:paraId="587783A4" w14:textId="7777777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82D1C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Pr="00A65505" w:rsidR="0055353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="006806C0" w:rsidP="000668D8" w:rsidRDefault="0044568A" w14:paraId="7C021905" w14:textId="01C571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0044568A">
        <w:rPr>
          <w:rFonts w:ascii="Calibri" w:hAnsi="Calibri" w:cs="Arial"/>
          <w:sz w:val="22"/>
          <w:szCs w:val="22"/>
        </w:rPr>
        <w:t xml:space="preserve">Software Engineer, </w:t>
      </w:r>
      <w:r w:rsidRPr="29E6A507" w:rsidR="36B55896">
        <w:rPr>
          <w:rFonts w:ascii="Calibri" w:hAnsi="Calibri" w:cs="Arial"/>
          <w:sz w:val="22"/>
          <w:szCs w:val="22"/>
        </w:rPr>
        <w:t>JP Morgan</w:t>
      </w:r>
    </w:p>
    <w:p w:rsidR="01CDB93D" w:rsidP="29E6A507" w:rsidRDefault="01CDB93D" w14:paraId="7360CD55" w14:textId="0DEF30B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01CDB93D">
        <w:rPr>
          <w:rFonts w:ascii="Calibri" w:hAnsi="Calibri" w:cs="Arial"/>
          <w:sz w:val="22"/>
          <w:szCs w:val="22"/>
        </w:rPr>
        <w:t>IT Engineer, Sculptor Capital Management</w:t>
      </w:r>
    </w:p>
    <w:p w:rsidR="001306FB" w:rsidP="001306FB" w:rsidRDefault="003A4B1C" w14:paraId="0925C3E6" w14:textId="14EBCB6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7BEB54FA">
        <w:rPr>
          <w:rFonts w:ascii="Calibri" w:hAnsi="Calibri" w:cs="Arial"/>
          <w:sz w:val="22"/>
          <w:szCs w:val="22"/>
        </w:rPr>
        <w:t>Cyber Security Analyst, AXIS Capital</w:t>
      </w:r>
    </w:p>
    <w:p w:rsidR="00EA4690" w:rsidP="00EA4690" w:rsidRDefault="006614E0" w14:paraId="08D8F166" w14:textId="7700785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39CF2EB3">
        <w:rPr>
          <w:rFonts w:ascii="Calibri" w:hAnsi="Calibri" w:cs="Arial"/>
          <w:sz w:val="22"/>
          <w:szCs w:val="22"/>
        </w:rPr>
        <w:t>Software Developer, Amazon Web Services</w:t>
      </w:r>
    </w:p>
    <w:p w:rsidR="00F44064" w:rsidP="00F44064" w:rsidRDefault="00CF46AC" w14:paraId="05B19B4B" w14:textId="4308EF6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Application Developer at UPS</w:t>
      </w:r>
    </w:p>
    <w:p w:rsidRPr="008D3866" w:rsidR="00C966C2" w:rsidP="00C966C2" w:rsidRDefault="00C966C2" w14:paraId="099F396E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5703D8" w:rsidR="00620EED" w:rsidP="005703D8" w:rsidRDefault="00620EED" w14:paraId="3C6AF8BE" w14:textId="77777777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82D1C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:rsidR="00337311" w:rsidP="00DF14D6" w:rsidRDefault="005E281C" w14:paraId="6ED56B4F" w14:textId="2FDFDAD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33ADDD7F">
        <w:rPr>
          <w:rFonts w:ascii="Calibri" w:hAnsi="Calibri" w:cs="Arial"/>
          <w:sz w:val="22"/>
          <w:szCs w:val="22"/>
        </w:rPr>
        <w:t xml:space="preserve">Senior Software Engineer, Capital One </w:t>
      </w:r>
    </w:p>
    <w:p w:rsidR="00202986" w:rsidP="00202986" w:rsidRDefault="00B6218D" w14:paraId="0C82B12F" w14:textId="4AEAAA9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00B6218D">
        <w:rPr>
          <w:rFonts w:ascii="Calibri" w:hAnsi="Calibri" w:cs="Arial"/>
          <w:sz w:val="22"/>
          <w:szCs w:val="22"/>
        </w:rPr>
        <w:t>S</w:t>
      </w:r>
      <w:r w:rsidRPr="29E6A507" w:rsidR="069ACB2B">
        <w:rPr>
          <w:rFonts w:ascii="Calibri" w:hAnsi="Calibri" w:cs="Arial"/>
          <w:sz w:val="22"/>
          <w:szCs w:val="22"/>
        </w:rPr>
        <w:t>upport Engineer, Microsoft</w:t>
      </w:r>
    </w:p>
    <w:p w:rsidR="00202986" w:rsidP="00202986" w:rsidRDefault="00F93C38" w14:paraId="0CD418BE" w14:textId="1C825C4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00F93C38">
        <w:rPr>
          <w:rFonts w:ascii="Calibri" w:hAnsi="Calibri" w:cs="Arial"/>
          <w:sz w:val="22"/>
          <w:szCs w:val="22"/>
        </w:rPr>
        <w:t>Con</w:t>
      </w:r>
      <w:r w:rsidRPr="29E6A507" w:rsidR="5D842519">
        <w:rPr>
          <w:rFonts w:ascii="Calibri" w:hAnsi="Calibri" w:cs="Arial"/>
          <w:sz w:val="22"/>
          <w:szCs w:val="22"/>
        </w:rPr>
        <w:t>version Specialist, Spotify</w:t>
      </w:r>
    </w:p>
    <w:p w:rsidR="001B5D60" w:rsidP="001B5D60" w:rsidRDefault="00681610" w14:paraId="3FC5DB22" w14:textId="60F216C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7547E53F">
        <w:rPr>
          <w:rFonts w:ascii="Calibri" w:hAnsi="Calibri" w:cs="Arial"/>
          <w:sz w:val="22"/>
          <w:szCs w:val="22"/>
        </w:rPr>
        <w:t>Software Engineer, Indeed</w:t>
      </w:r>
    </w:p>
    <w:p w:rsidR="00EA4690" w:rsidP="00EA4690" w:rsidRDefault="00287FF0" w14:paraId="24748457" w14:textId="60DC75A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Associate Director, Data Science, Wavemaker</w:t>
      </w:r>
    </w:p>
    <w:p w:rsidRPr="000116FF" w:rsidR="00C966C2" w:rsidP="00C966C2" w:rsidRDefault="00C966C2" w14:paraId="2505C10B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533A3" w:rsidR="00620EED" w:rsidP="00A533A3" w:rsidRDefault="00620EED" w14:paraId="68CB88C1" w14:textId="77777777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82D1C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:rsidR="00337311" w:rsidP="000668D8" w:rsidRDefault="00C27248" w14:paraId="634A3212" w14:textId="079A2AC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00C27248">
        <w:rPr>
          <w:rFonts w:ascii="Calibri" w:hAnsi="Calibri" w:cs="Arial"/>
          <w:sz w:val="22"/>
          <w:szCs w:val="22"/>
        </w:rPr>
        <w:t>Senior Software Engineer, IMB</w:t>
      </w:r>
    </w:p>
    <w:p w:rsidR="3AD926F0" w:rsidP="29E6A507" w:rsidRDefault="3AD926F0" w14:paraId="68C894EB" w14:textId="64D50000">
      <w:pPr>
        <w:pStyle w:val="Normal"/>
        <w:numPr>
          <w:ilvl w:val="0"/>
          <w:numId w:val="3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Times New Roman" w:cs="Times New Roman"/>
          <w:sz w:val="18"/>
          <w:szCs w:val="18"/>
        </w:rPr>
      </w:pPr>
      <w:r w:rsidRPr="29E6A507" w:rsidR="3AD926F0">
        <w:rPr>
          <w:rFonts w:ascii="Calibri" w:hAnsi="Calibri" w:cs="Arial"/>
          <w:sz w:val="22"/>
          <w:szCs w:val="22"/>
        </w:rPr>
        <w:t>Director of Software Engineering, Intersection Co.</w:t>
      </w:r>
    </w:p>
    <w:p w:rsidR="001306FB" w:rsidP="001306FB" w:rsidRDefault="005D5E6E" w14:paraId="4D2C8570" w14:textId="66EAA11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Scientist, Morgan Stan</w:t>
      </w:r>
      <w:r w:rsidR="0009380E">
        <w:rPr>
          <w:rFonts w:ascii="Calibri" w:hAnsi="Calibri" w:cs="Arial"/>
          <w:sz w:val="22"/>
          <w:szCs w:val="22"/>
        </w:rPr>
        <w:t>ley</w:t>
      </w:r>
    </w:p>
    <w:p w:rsidR="007E24BF" w:rsidP="003A6037" w:rsidRDefault="0009380E" w14:paraId="4007FC85" w14:textId="764135E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Front End Engineer, </w:t>
      </w:r>
      <w:r w:rsidR="00D4677A">
        <w:rPr>
          <w:rFonts w:ascii="Calibri" w:hAnsi="Calibri" w:cs="Arial"/>
          <w:sz w:val="22"/>
          <w:szCs w:val="22"/>
        </w:rPr>
        <w:t>The Estee Lauder Companies Inc.</w:t>
      </w:r>
    </w:p>
    <w:p w:rsidRPr="00337311" w:rsidR="007E24BF" w:rsidP="007E24BF" w:rsidRDefault="00B04083" w14:paraId="0D6F4433" w14:textId="4D836A5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29E6A507" w:rsidR="7032F5FA">
        <w:rPr>
          <w:rFonts w:ascii="Calibri" w:hAnsi="Calibri" w:cs="Arial"/>
          <w:sz w:val="22"/>
          <w:szCs w:val="22"/>
        </w:rPr>
        <w:t>Senior Technical Program Manager, Google</w:t>
      </w:r>
    </w:p>
    <w:p w:rsidRPr="000116FF" w:rsidR="00C966C2" w:rsidP="00C966C2" w:rsidRDefault="00C966C2" w14:paraId="00980FC1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65505" w:rsidR="00553535" w:rsidP="00EA6A5E" w:rsidRDefault="00553535" w14:paraId="64A10D91" w14:textId="77777777">
      <w:pPr>
        <w:rPr>
          <w:rFonts w:ascii="Calibri" w:hAnsi="Calibri" w:cs="Arial"/>
          <w:b/>
          <w:i/>
          <w:sz w:val="22"/>
          <w:szCs w:val="22"/>
        </w:rPr>
      </w:pPr>
      <w:r w:rsidRPr="29E6A507" w:rsidR="00553535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…</w:t>
      </w:r>
      <w:r w:rsidRPr="29E6A507" w:rsidR="00620EE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In addition, alumni</w:t>
      </w:r>
      <w:r w:rsidRPr="29E6A507" w:rsidR="00553535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 have </w:t>
      </w:r>
      <w:r w:rsidRPr="29E6A507" w:rsidR="00620EED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completed the following graduate programs</w:t>
      </w:r>
      <w:r w:rsidRPr="29E6A507" w:rsidR="00553535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:</w:t>
      </w:r>
    </w:p>
    <w:p w:rsidR="003A6037" w:rsidP="003A6037" w:rsidRDefault="00DE1CDF" w14:paraId="08AC2887" w14:textId="4D723A62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29E6A507" w:rsidR="00DE1CDF">
        <w:rPr>
          <w:rFonts w:ascii="Calibri" w:hAnsi="Calibri" w:cs="Arial"/>
          <w:sz w:val="22"/>
          <w:szCs w:val="22"/>
        </w:rPr>
        <w:t xml:space="preserve">State University of New York at New Paltz, </w:t>
      </w:r>
      <w:r w:rsidRPr="29E6A507" w:rsidR="00DE1CDF">
        <w:rPr>
          <w:rFonts w:ascii="Calibri" w:hAnsi="Calibri" w:cs="Arial"/>
          <w:sz w:val="22"/>
          <w:szCs w:val="22"/>
        </w:rPr>
        <w:t>Master’s Degree</w:t>
      </w:r>
      <w:r w:rsidRPr="29E6A507" w:rsidR="00DE1CDF">
        <w:rPr>
          <w:rFonts w:ascii="Calibri" w:hAnsi="Calibri" w:cs="Arial"/>
          <w:sz w:val="22"/>
          <w:szCs w:val="22"/>
        </w:rPr>
        <w:t>, Computer Science</w:t>
      </w:r>
    </w:p>
    <w:p w:rsidR="39228AEB" w:rsidP="29E6A507" w:rsidRDefault="39228AEB" w14:paraId="57A818F9" w14:textId="46AF13E7">
      <w:pPr>
        <w:pStyle w:val="Normal"/>
        <w:numPr>
          <w:ilvl w:val="0"/>
          <w:numId w:val="38"/>
        </w:numPr>
        <w:rPr>
          <w:rFonts w:ascii="Verdana" w:hAnsi="Verdana" w:eastAsia="Times New Roman" w:cs="Times New Roman"/>
          <w:sz w:val="18"/>
          <w:szCs w:val="18"/>
        </w:rPr>
      </w:pPr>
      <w:r w:rsidRPr="29E6A507" w:rsidR="39228AEB">
        <w:rPr>
          <w:rFonts w:ascii="Calibri" w:hAnsi="Calibri" w:eastAsia="Times New Roman" w:cs="Arial"/>
          <w:sz w:val="22"/>
          <w:szCs w:val="22"/>
        </w:rPr>
        <w:t>Georgia Institute of Technology, MS, Computer Science</w:t>
      </w:r>
    </w:p>
    <w:p w:rsidR="003A6037" w:rsidP="003A6037" w:rsidRDefault="004F7166" w14:paraId="4F9B7B17" w14:textId="0D80A24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29E6A507" w:rsidR="3990E5B0">
        <w:rPr>
          <w:rFonts w:ascii="Calibri" w:hAnsi="Calibri" w:cs="Arial"/>
          <w:sz w:val="22"/>
          <w:szCs w:val="22"/>
        </w:rPr>
        <w:t>New York University, MS, Computer Science</w:t>
      </w:r>
    </w:p>
    <w:p w:rsidRPr="006806C0" w:rsidR="003A6037" w:rsidP="006321B2" w:rsidRDefault="006321B2" w14:paraId="1ACDF61A" w14:textId="77777777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29E6A507" w:rsidR="006321B2">
        <w:rPr>
          <w:rFonts w:ascii="Calibri" w:hAnsi="Calibri" w:cs="Arial"/>
          <w:sz w:val="22"/>
          <w:szCs w:val="22"/>
        </w:rPr>
        <w:t>RPI -</w:t>
      </w:r>
      <w:r w:rsidR="006321B2">
        <w:rPr/>
        <w:t xml:space="preserve"> </w:t>
      </w:r>
      <w:r w:rsidRPr="29E6A507" w:rsidR="006321B2">
        <w:rPr>
          <w:rFonts w:ascii="Calibri" w:hAnsi="Calibri" w:cs="Arial"/>
          <w:sz w:val="22"/>
          <w:szCs w:val="22"/>
        </w:rPr>
        <w:t>The Lally School of Management and Technology</w:t>
      </w:r>
      <w:r w:rsidRPr="29E6A507" w:rsidR="006321B2">
        <w:rPr>
          <w:rFonts w:ascii="Calibri" w:hAnsi="Calibri" w:cs="Arial"/>
          <w:sz w:val="22"/>
          <w:szCs w:val="22"/>
        </w:rPr>
        <w:t xml:space="preserve">, </w:t>
      </w:r>
      <w:r w:rsidRPr="29E6A507" w:rsidR="006321B2">
        <w:rPr>
          <w:rFonts w:ascii="Calibri" w:hAnsi="Calibri" w:cs="Arial"/>
          <w:sz w:val="22"/>
          <w:szCs w:val="22"/>
        </w:rPr>
        <w:t>M</w:t>
      </w:r>
      <w:r w:rsidRPr="29E6A507" w:rsidR="00FF7F05">
        <w:rPr>
          <w:rFonts w:ascii="Calibri" w:hAnsi="Calibri" w:cs="Arial"/>
          <w:sz w:val="22"/>
          <w:szCs w:val="22"/>
        </w:rPr>
        <w:t>.</w:t>
      </w:r>
      <w:r w:rsidRPr="29E6A507" w:rsidR="006321B2">
        <w:rPr>
          <w:rFonts w:ascii="Calibri" w:hAnsi="Calibri" w:cs="Arial"/>
          <w:sz w:val="22"/>
          <w:szCs w:val="22"/>
        </w:rPr>
        <w:t>B</w:t>
      </w:r>
      <w:r w:rsidRPr="29E6A507" w:rsidR="00FF7F05">
        <w:rPr>
          <w:rFonts w:ascii="Calibri" w:hAnsi="Calibri" w:cs="Arial"/>
          <w:sz w:val="22"/>
          <w:szCs w:val="22"/>
        </w:rPr>
        <w:t>.</w:t>
      </w:r>
      <w:r w:rsidRPr="29E6A507" w:rsidR="002F521F">
        <w:rPr>
          <w:rFonts w:ascii="Calibri" w:hAnsi="Calibri" w:cs="Arial"/>
          <w:sz w:val="22"/>
          <w:szCs w:val="22"/>
        </w:rPr>
        <w:t>A</w:t>
      </w:r>
      <w:r w:rsidRPr="29E6A507" w:rsidR="00FF7F05">
        <w:rPr>
          <w:rFonts w:ascii="Calibri" w:hAnsi="Calibri" w:cs="Arial"/>
          <w:sz w:val="22"/>
          <w:szCs w:val="22"/>
        </w:rPr>
        <w:t>.</w:t>
      </w:r>
      <w:r w:rsidRPr="29E6A507" w:rsidR="002F521F">
        <w:rPr>
          <w:rFonts w:ascii="Calibri" w:hAnsi="Calibri" w:cs="Arial"/>
          <w:sz w:val="22"/>
          <w:szCs w:val="22"/>
        </w:rPr>
        <w:t>,</w:t>
      </w:r>
      <w:r w:rsidRPr="29E6A507" w:rsidR="006321B2">
        <w:rPr>
          <w:rFonts w:ascii="Calibri" w:hAnsi="Calibri" w:cs="Arial"/>
          <w:sz w:val="22"/>
          <w:szCs w:val="22"/>
        </w:rPr>
        <w:t xml:space="preserve"> Management and Technology</w:t>
      </w:r>
    </w:p>
    <w:sectPr w:rsidRPr="006806C0" w:rsidR="003A6037" w:rsidSect="00B54F2F">
      <w:headerReference w:type="default" r:id="rId13"/>
      <w:footerReference w:type="default" r:id="rId14"/>
      <w:pgSz w:w="12240" w:h="15840" w:orient="portrait" w:code="1"/>
      <w:pgMar w:top="720" w:right="720" w:bottom="81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B4B" w:rsidRDefault="00355B4B" w14:paraId="5C82FC9E" w14:textId="77777777">
      <w:r>
        <w:separator/>
      </w:r>
    </w:p>
  </w:endnote>
  <w:endnote w:type="continuationSeparator" w:id="0">
    <w:p w:rsidR="00355B4B" w:rsidRDefault="00355B4B" w14:paraId="3F8DAE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4F2F" w:rsidRDefault="00382BEE" w14:paraId="0EE7B0FF" w14:textId="1238D5B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DB72E" wp14:editId="707D4E7C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B4B" w:rsidRDefault="00355B4B" w14:paraId="0C4E933D" w14:textId="77777777">
      <w:r>
        <w:separator/>
      </w:r>
    </w:p>
  </w:footnote>
  <w:footnote w:type="continuationSeparator" w:id="0">
    <w:p w:rsidR="00355B4B" w:rsidRDefault="00355B4B" w14:paraId="0AFA10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4124D" w:rsidRDefault="00382BEE" w14:paraId="5A9C2413" w14:textId="03ABBD1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F481A" wp14:editId="0121AB0D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83" style="width:11.25pt;height:11.25pt" o:bullet="t" type="#_x0000_t75">
        <v:imagedata o:title="mso9" r:id="rId1"/>
      </v:shape>
    </w:pict>
  </w:numPicBullet>
  <w:numPicBullet w:numPicBulletId="1">
    <w:pict>
      <v:shape id="_x0000_i1084" style="width:9pt;height:9pt" o:bullet="t" type="#_x0000_t75">
        <v:imagedata o:title="bullet3" r:id="rId2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hint="default" w:ascii="Wingdings" w:hAnsi="Wingdings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hint="default" w:ascii="Symbol" w:hAnsi="Symbol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857816305">
    <w:abstractNumId w:val="9"/>
  </w:num>
  <w:num w:numId="2" w16cid:durableId="446312054">
    <w:abstractNumId w:val="7"/>
  </w:num>
  <w:num w:numId="3" w16cid:durableId="610863980">
    <w:abstractNumId w:val="6"/>
  </w:num>
  <w:num w:numId="4" w16cid:durableId="1496341852">
    <w:abstractNumId w:val="5"/>
  </w:num>
  <w:num w:numId="5" w16cid:durableId="1819687089">
    <w:abstractNumId w:val="4"/>
  </w:num>
  <w:num w:numId="6" w16cid:durableId="309331359">
    <w:abstractNumId w:val="8"/>
  </w:num>
  <w:num w:numId="7" w16cid:durableId="1518731378">
    <w:abstractNumId w:val="3"/>
  </w:num>
  <w:num w:numId="8" w16cid:durableId="893541785">
    <w:abstractNumId w:val="2"/>
  </w:num>
  <w:num w:numId="9" w16cid:durableId="178474515">
    <w:abstractNumId w:val="1"/>
  </w:num>
  <w:num w:numId="10" w16cid:durableId="1636329614">
    <w:abstractNumId w:val="0"/>
  </w:num>
  <w:num w:numId="11" w16cid:durableId="1607274711">
    <w:abstractNumId w:val="25"/>
  </w:num>
  <w:num w:numId="12" w16cid:durableId="1196578125">
    <w:abstractNumId w:val="14"/>
  </w:num>
  <w:num w:numId="13" w16cid:durableId="849367015">
    <w:abstractNumId w:val="11"/>
  </w:num>
  <w:num w:numId="14" w16cid:durableId="111676453">
    <w:abstractNumId w:val="18"/>
  </w:num>
  <w:num w:numId="15" w16cid:durableId="440955857">
    <w:abstractNumId w:val="34"/>
  </w:num>
  <w:num w:numId="16" w16cid:durableId="2007248103">
    <w:abstractNumId w:val="33"/>
  </w:num>
  <w:num w:numId="17" w16cid:durableId="1143231569">
    <w:abstractNumId w:val="20"/>
  </w:num>
  <w:num w:numId="18" w16cid:durableId="1693721980">
    <w:abstractNumId w:val="38"/>
  </w:num>
  <w:num w:numId="19" w16cid:durableId="894968312">
    <w:abstractNumId w:val="29"/>
  </w:num>
  <w:num w:numId="20" w16cid:durableId="1619069341">
    <w:abstractNumId w:val="37"/>
  </w:num>
  <w:num w:numId="21" w16cid:durableId="1942645287">
    <w:abstractNumId w:val="26"/>
  </w:num>
  <w:num w:numId="22" w16cid:durableId="574823090">
    <w:abstractNumId w:val="16"/>
  </w:num>
  <w:num w:numId="23" w16cid:durableId="1568296888">
    <w:abstractNumId w:val="36"/>
  </w:num>
  <w:num w:numId="24" w16cid:durableId="305353396">
    <w:abstractNumId w:val="10"/>
  </w:num>
  <w:num w:numId="25" w16cid:durableId="202406405">
    <w:abstractNumId w:val="24"/>
  </w:num>
  <w:num w:numId="26" w16cid:durableId="1815609540">
    <w:abstractNumId w:val="27"/>
  </w:num>
  <w:num w:numId="27" w16cid:durableId="96681373">
    <w:abstractNumId w:val="39"/>
  </w:num>
  <w:num w:numId="28" w16cid:durableId="1721976068">
    <w:abstractNumId w:val="23"/>
  </w:num>
  <w:num w:numId="29" w16cid:durableId="1775780017">
    <w:abstractNumId w:val="22"/>
  </w:num>
  <w:num w:numId="30" w16cid:durableId="59211287">
    <w:abstractNumId w:val="32"/>
  </w:num>
  <w:num w:numId="31" w16cid:durableId="291247880">
    <w:abstractNumId w:val="13"/>
  </w:num>
  <w:num w:numId="32" w16cid:durableId="897783999">
    <w:abstractNumId w:val="35"/>
  </w:num>
  <w:num w:numId="33" w16cid:durableId="42337503">
    <w:abstractNumId w:val="12"/>
  </w:num>
  <w:num w:numId="34" w16cid:durableId="458963251">
    <w:abstractNumId w:val="21"/>
  </w:num>
  <w:num w:numId="35" w16cid:durableId="410664953">
    <w:abstractNumId w:val="17"/>
  </w:num>
  <w:num w:numId="36" w16cid:durableId="1803956115">
    <w:abstractNumId w:val="31"/>
  </w:num>
  <w:num w:numId="37" w16cid:durableId="1342048636">
    <w:abstractNumId w:val="15"/>
  </w:num>
  <w:num w:numId="38" w16cid:durableId="2131121383">
    <w:abstractNumId w:val="28"/>
  </w:num>
  <w:num w:numId="39" w16cid:durableId="1935940914">
    <w:abstractNumId w:val="19"/>
  </w:num>
  <w:num w:numId="40" w16cid:durableId="10373136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68D8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9380E"/>
    <w:rsid w:val="000A2BF5"/>
    <w:rsid w:val="000A3A98"/>
    <w:rsid w:val="000A3BC1"/>
    <w:rsid w:val="000A3BF2"/>
    <w:rsid w:val="000A6F24"/>
    <w:rsid w:val="000C162C"/>
    <w:rsid w:val="000C664F"/>
    <w:rsid w:val="000D3973"/>
    <w:rsid w:val="000D4835"/>
    <w:rsid w:val="000D692E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6FB"/>
    <w:rsid w:val="00130AD8"/>
    <w:rsid w:val="00133BE3"/>
    <w:rsid w:val="001369AA"/>
    <w:rsid w:val="0014124D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0929"/>
    <w:rsid w:val="00187921"/>
    <w:rsid w:val="0019438C"/>
    <w:rsid w:val="001A0F0E"/>
    <w:rsid w:val="001A3605"/>
    <w:rsid w:val="001A5A74"/>
    <w:rsid w:val="001B5D60"/>
    <w:rsid w:val="001B6106"/>
    <w:rsid w:val="001B72A7"/>
    <w:rsid w:val="001C1642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986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02E5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87FF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2F521F"/>
    <w:rsid w:val="00307696"/>
    <w:rsid w:val="00312287"/>
    <w:rsid w:val="00313995"/>
    <w:rsid w:val="00314703"/>
    <w:rsid w:val="00315B71"/>
    <w:rsid w:val="003208E6"/>
    <w:rsid w:val="00337311"/>
    <w:rsid w:val="00337899"/>
    <w:rsid w:val="0034152F"/>
    <w:rsid w:val="00341B87"/>
    <w:rsid w:val="003469EA"/>
    <w:rsid w:val="003507D4"/>
    <w:rsid w:val="003514B1"/>
    <w:rsid w:val="00351C06"/>
    <w:rsid w:val="003543E7"/>
    <w:rsid w:val="00355B4B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2BEE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A4A1B"/>
    <w:rsid w:val="003A4B1C"/>
    <w:rsid w:val="003A6037"/>
    <w:rsid w:val="003B0E8C"/>
    <w:rsid w:val="003B39A8"/>
    <w:rsid w:val="003B5FC7"/>
    <w:rsid w:val="003C1B23"/>
    <w:rsid w:val="003C1FB6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0C8"/>
    <w:rsid w:val="00434AB2"/>
    <w:rsid w:val="00435B89"/>
    <w:rsid w:val="0044568A"/>
    <w:rsid w:val="00445708"/>
    <w:rsid w:val="004501FD"/>
    <w:rsid w:val="00450D85"/>
    <w:rsid w:val="0045283D"/>
    <w:rsid w:val="004568B8"/>
    <w:rsid w:val="00462F0C"/>
    <w:rsid w:val="004638FD"/>
    <w:rsid w:val="00470079"/>
    <w:rsid w:val="004742A8"/>
    <w:rsid w:val="00474941"/>
    <w:rsid w:val="00476DB7"/>
    <w:rsid w:val="004779A1"/>
    <w:rsid w:val="004813D2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4F7166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12DD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E6E"/>
    <w:rsid w:val="005D5FD0"/>
    <w:rsid w:val="005E281C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21B2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14E0"/>
    <w:rsid w:val="00662204"/>
    <w:rsid w:val="00676B7D"/>
    <w:rsid w:val="00677645"/>
    <w:rsid w:val="00677E69"/>
    <w:rsid w:val="006806C0"/>
    <w:rsid w:val="00681610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4615B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48B0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24BF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8F6014"/>
    <w:rsid w:val="00902AAA"/>
    <w:rsid w:val="00902D5C"/>
    <w:rsid w:val="00903A63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64A8"/>
    <w:rsid w:val="009772A3"/>
    <w:rsid w:val="00983A3F"/>
    <w:rsid w:val="00983FF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1422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C21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A72A7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4083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4F2F"/>
    <w:rsid w:val="00B576D7"/>
    <w:rsid w:val="00B57886"/>
    <w:rsid w:val="00B6218D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078C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012B8"/>
    <w:rsid w:val="00C1129A"/>
    <w:rsid w:val="00C17976"/>
    <w:rsid w:val="00C20DA1"/>
    <w:rsid w:val="00C22362"/>
    <w:rsid w:val="00C24DB3"/>
    <w:rsid w:val="00C27248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A6CAE"/>
    <w:rsid w:val="00CB4720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46AC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4677A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2D1C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A6EE4"/>
    <w:rsid w:val="00DB192C"/>
    <w:rsid w:val="00DB65C0"/>
    <w:rsid w:val="00DB6B0C"/>
    <w:rsid w:val="00DB7548"/>
    <w:rsid w:val="00DB79F6"/>
    <w:rsid w:val="00DC0073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1CDF"/>
    <w:rsid w:val="00DE4573"/>
    <w:rsid w:val="00DF14D6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34FF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4690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2F9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44064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3C38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  <w:rsid w:val="00FF7F05"/>
    <w:rsid w:val="01A565CA"/>
    <w:rsid w:val="01CDB93D"/>
    <w:rsid w:val="069ACB2B"/>
    <w:rsid w:val="0F6145EF"/>
    <w:rsid w:val="13DA9B12"/>
    <w:rsid w:val="29E6A507"/>
    <w:rsid w:val="302F74CE"/>
    <w:rsid w:val="33ADDD7F"/>
    <w:rsid w:val="36B55896"/>
    <w:rsid w:val="39228AEB"/>
    <w:rsid w:val="3990E5B0"/>
    <w:rsid w:val="39CF2EB3"/>
    <w:rsid w:val="3AD926F0"/>
    <w:rsid w:val="3DBF5E28"/>
    <w:rsid w:val="48138214"/>
    <w:rsid w:val="5D56A425"/>
    <w:rsid w:val="5D842519"/>
    <w:rsid w:val="6C0D9C50"/>
    <w:rsid w:val="7032F5FA"/>
    <w:rsid w:val="7547E53F"/>
    <w:rsid w:val="78720B8B"/>
    <w:rsid w:val="78B4682C"/>
    <w:rsid w:val="7BE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17C62"/>
  <w15:chartTrackingRefBased/>
  <w15:docId w15:val="{0C2CA566-63FD-4A21-B0F7-5E34E47C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eading1Char" w:customStyle="1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styleId="Volume" w:customStyle="1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styleId="Subhead" w:customStyle="1">
    <w:name w:val="Subhead"/>
    <w:basedOn w:val="Heading3"/>
    <w:rsid w:val="00F70B57"/>
    <w:rPr>
      <w:sz w:val="18"/>
      <w:szCs w:val="18"/>
    </w:rPr>
  </w:style>
  <w:style w:type="paragraph" w:styleId="Quotation" w:customStyle="1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styleId="CompanyInfo" w:customStyle="1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styleId="CompanyInfobold" w:customStyle="1">
    <w:name w:val="Company Info bold"/>
    <w:basedOn w:val="CompanyInfo"/>
    <w:rsid w:val="002F436D"/>
    <w:pPr>
      <w:spacing w:before="200"/>
    </w:pPr>
    <w:rPr>
      <w:b/>
    </w:rPr>
  </w:style>
  <w:style w:type="paragraph" w:styleId="QuotationBullets" w:customStyle="1">
    <w:name w:val="Quotation Bullets"/>
    <w:basedOn w:val="Quotation"/>
    <w:rsid w:val="00F70B57"/>
    <w:pPr>
      <w:numPr>
        <w:numId w:val="17"/>
      </w:numPr>
    </w:pPr>
  </w:style>
  <w:style w:type="paragraph" w:styleId="Quotation2Numbered" w:customStyle="1">
    <w:name w:val="Quotation 2 Numbered"/>
    <w:basedOn w:val="Quotation2"/>
    <w:rsid w:val="00D87AC2"/>
    <w:pPr>
      <w:numPr>
        <w:numId w:val="19"/>
      </w:numPr>
    </w:pPr>
  </w:style>
  <w:style w:type="paragraph" w:styleId="Quotation2" w:customStyle="1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styleId="standardtext" w:customStyle="1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styleId="standardtext2" w:customStyle="1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402B20"/>
    <w:rPr>
      <w:rFonts w:ascii="Cambria" w:hAnsi="Cambria" w:eastAsia="Times New Roman" w:cs="Times New Roman"/>
      <w:sz w:val="24"/>
      <w:szCs w:val="24"/>
    </w:rPr>
  </w:style>
  <w:style w:type="character" w:styleId="Heading5Char" w:customStyle="1">
    <w:name w:val="Heading 5 Char"/>
    <w:link w:val="Heading5"/>
    <w:semiHidden/>
    <w:rsid w:val="003A069A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54F2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B54F2F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B54F2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B54F2F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3.emf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01F06-CCD4-4A9E-A674-94DEDD4A4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F59A3-FA24-4E28-9937-2B8B9BCCA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27FEA-3CE0-4B56-96DF-929954CB66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86A523-74E2-4D62-9FFF-677D44C68E44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5.xml><?xml version="1.0" encoding="utf-8"?>
<ds:datastoreItem xmlns:ds="http://schemas.openxmlformats.org/officeDocument/2006/customXml" ds:itemID="{E2D9A550-01BC-4209-AB34-6F71564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students e-newsletter template 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 University Career Development Center</dc:title>
  <dc:subject/>
  <dc:creator>Mark McFaden</dc:creator>
  <keywords/>
  <lastModifiedBy>Amanda Becker-Torres</lastModifiedBy>
  <revision>28</revision>
  <lastPrinted>2016-09-15T17:35:00.0000000Z</lastPrinted>
  <dcterms:created xsi:type="dcterms:W3CDTF">2022-06-27T18:55:00.0000000Z</dcterms:created>
  <dcterms:modified xsi:type="dcterms:W3CDTF">2023-06-22T13:12:07.5524591Z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5845000.00000000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